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052F" w14:textId="735E5306" w:rsidR="00763F2E" w:rsidRPr="00763F2E" w:rsidRDefault="00763F2E" w:rsidP="00C224CA">
      <w:pPr>
        <w:pStyle w:val="Default"/>
        <w:rPr>
          <w:b/>
          <w:bCs/>
          <w:sz w:val="28"/>
          <w:szCs w:val="28"/>
        </w:rPr>
      </w:pPr>
      <w:r w:rsidRPr="00763F2E">
        <w:rPr>
          <w:b/>
          <w:bCs/>
          <w:sz w:val="28"/>
          <w:szCs w:val="28"/>
        </w:rPr>
        <w:t>Gesuch um Mitfinanzierung von Massnahmen bei nicht oder nur bedingt zumutbaren Schulwegen</w:t>
      </w:r>
    </w:p>
    <w:p w14:paraId="693F4338" w14:textId="631C1428" w:rsidR="007D354B" w:rsidRDefault="007D354B" w:rsidP="00C224CA"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5575"/>
      </w:tblGrid>
      <w:tr w:rsidR="00775CBA" w14:paraId="4F6E4CE3" w14:textId="77777777" w:rsidTr="00775CBA">
        <w:trPr>
          <w:trHeight w:val="5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AAE1" w14:textId="4CAF6A1F" w:rsidR="00775CBA" w:rsidRDefault="00775CBA" w:rsidP="00516CA8">
            <w:pPr>
              <w:pStyle w:val="Default"/>
              <w:rPr>
                <w:sz w:val="20"/>
                <w:szCs w:val="20"/>
              </w:rPr>
            </w:pPr>
            <w:permStart w:id="1633296081" w:edGrp="everyone" w:colFirst="1" w:colLast="1"/>
            <w:r w:rsidRPr="001E0FAC">
              <w:rPr>
                <w:sz w:val="20"/>
                <w:szCs w:val="20"/>
              </w:rPr>
              <w:t>Name/Vorname Schülerin/Schüler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C74EC" w14:textId="1D3DB213" w:rsidR="00775CBA" w:rsidRDefault="00775CBA" w:rsidP="00516CA8">
            <w:pPr>
              <w:pStyle w:val="Default"/>
              <w:rPr>
                <w:sz w:val="20"/>
                <w:szCs w:val="20"/>
              </w:rPr>
            </w:pPr>
          </w:p>
        </w:tc>
      </w:tr>
      <w:tr w:rsidR="00775CBA" w14:paraId="729B75BA" w14:textId="77777777" w:rsidTr="00775CBA">
        <w:trPr>
          <w:trHeight w:val="5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8816C" w14:textId="7D0D1DE7" w:rsidR="00775CBA" w:rsidRDefault="00775CBA" w:rsidP="00516CA8">
            <w:pPr>
              <w:pStyle w:val="Default"/>
              <w:rPr>
                <w:sz w:val="20"/>
                <w:szCs w:val="20"/>
              </w:rPr>
            </w:pPr>
            <w:permStart w:id="1136360244" w:edGrp="everyone" w:colFirst="1" w:colLast="1"/>
            <w:permEnd w:id="1633296081"/>
            <w:r w:rsidRPr="001E0FAC">
              <w:rPr>
                <w:sz w:val="20"/>
                <w:szCs w:val="20"/>
              </w:rPr>
              <w:t>Geburtsdatum</w:t>
            </w:r>
          </w:p>
        </w:tc>
        <w:tc>
          <w:tcPr>
            <w:tcW w:w="5575" w:type="dxa"/>
            <w:tcBorders>
              <w:left w:val="nil"/>
              <w:right w:val="nil"/>
            </w:tcBorders>
            <w:vAlign w:val="center"/>
          </w:tcPr>
          <w:p w14:paraId="70D9E7B8" w14:textId="77777777" w:rsidR="00775CBA" w:rsidRDefault="00775CBA" w:rsidP="00516CA8">
            <w:pPr>
              <w:pStyle w:val="Default"/>
              <w:rPr>
                <w:sz w:val="20"/>
                <w:szCs w:val="20"/>
              </w:rPr>
            </w:pPr>
          </w:p>
        </w:tc>
      </w:tr>
      <w:tr w:rsidR="00775CBA" w14:paraId="751C2512" w14:textId="77777777" w:rsidTr="00775CBA">
        <w:trPr>
          <w:trHeight w:val="5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90E21" w14:textId="71459C0A" w:rsidR="00775CBA" w:rsidRPr="001E0FAC" w:rsidRDefault="00775CBA" w:rsidP="00516CA8">
            <w:pPr>
              <w:pStyle w:val="Default"/>
              <w:rPr>
                <w:sz w:val="20"/>
                <w:szCs w:val="20"/>
              </w:rPr>
            </w:pPr>
            <w:permStart w:id="1188434733" w:edGrp="everyone" w:colFirst="1" w:colLast="1"/>
            <w:permEnd w:id="1136360244"/>
            <w:r>
              <w:rPr>
                <w:sz w:val="20"/>
                <w:szCs w:val="20"/>
              </w:rPr>
              <w:t>Klasse</w:t>
            </w:r>
          </w:p>
        </w:tc>
        <w:tc>
          <w:tcPr>
            <w:tcW w:w="5575" w:type="dxa"/>
            <w:tcBorders>
              <w:left w:val="nil"/>
              <w:right w:val="nil"/>
            </w:tcBorders>
            <w:vAlign w:val="center"/>
          </w:tcPr>
          <w:p w14:paraId="5D8FEA4B" w14:textId="62E5322E" w:rsidR="00775CBA" w:rsidRDefault="00775CBA" w:rsidP="00516CA8">
            <w:pPr>
              <w:pStyle w:val="Default"/>
              <w:rPr>
                <w:sz w:val="20"/>
                <w:szCs w:val="20"/>
              </w:rPr>
            </w:pPr>
          </w:p>
        </w:tc>
      </w:tr>
      <w:tr w:rsidR="00775CBA" w14:paraId="5441C7CF" w14:textId="77777777" w:rsidTr="00775CBA">
        <w:trPr>
          <w:trHeight w:val="5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C936" w14:textId="644F0437" w:rsidR="00775CBA" w:rsidRPr="001E0FAC" w:rsidRDefault="00775CBA" w:rsidP="00516CA8">
            <w:pPr>
              <w:pStyle w:val="Default"/>
              <w:rPr>
                <w:sz w:val="20"/>
                <w:szCs w:val="20"/>
              </w:rPr>
            </w:pPr>
            <w:permStart w:id="194723346" w:edGrp="everyone" w:colFirst="1" w:colLast="1"/>
            <w:permEnd w:id="1188434733"/>
            <w:r>
              <w:rPr>
                <w:sz w:val="20"/>
                <w:szCs w:val="20"/>
              </w:rPr>
              <w:t>Schulhaus</w:t>
            </w:r>
          </w:p>
        </w:tc>
        <w:tc>
          <w:tcPr>
            <w:tcW w:w="5575" w:type="dxa"/>
            <w:tcBorders>
              <w:left w:val="nil"/>
              <w:right w:val="nil"/>
            </w:tcBorders>
            <w:vAlign w:val="center"/>
          </w:tcPr>
          <w:p w14:paraId="4930127B" w14:textId="77777777" w:rsidR="00775CBA" w:rsidRDefault="00775CBA" w:rsidP="00516CA8">
            <w:pPr>
              <w:pStyle w:val="Default"/>
              <w:rPr>
                <w:sz w:val="20"/>
                <w:szCs w:val="20"/>
              </w:rPr>
            </w:pPr>
          </w:p>
        </w:tc>
      </w:tr>
      <w:permEnd w:id="194723346"/>
    </w:tbl>
    <w:p w14:paraId="3F3324CE" w14:textId="7CBEFC0B" w:rsidR="00955CFE" w:rsidRDefault="00955CFE" w:rsidP="001E0FAC">
      <w:pPr>
        <w:pStyle w:val="Default"/>
        <w:tabs>
          <w:tab w:val="left" w:pos="4536"/>
        </w:tabs>
        <w:rPr>
          <w:sz w:val="20"/>
          <w:szCs w:val="20"/>
        </w:rPr>
      </w:pPr>
    </w:p>
    <w:p w14:paraId="45D83738" w14:textId="0F015F19" w:rsidR="00955CFE" w:rsidRDefault="00955CFE" w:rsidP="00955CFE">
      <w:pPr>
        <w:pStyle w:val="Default"/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Genaue </w:t>
      </w:r>
      <w:r w:rsidR="001E0FAC">
        <w:rPr>
          <w:sz w:val="20"/>
          <w:szCs w:val="20"/>
        </w:rPr>
        <w:t xml:space="preserve">Beschreibung und </w:t>
      </w:r>
      <w:r>
        <w:rPr>
          <w:sz w:val="20"/>
          <w:szCs w:val="20"/>
        </w:rPr>
        <w:t>Länge des Schulwegs in km</w:t>
      </w:r>
      <w:r w:rsidR="001E0FAC">
        <w:rPr>
          <w:sz w:val="20"/>
          <w:szCs w:val="20"/>
        </w:rPr>
        <w:t xml:space="preserve"> und </w:t>
      </w:r>
      <w:r>
        <w:rPr>
          <w:sz w:val="20"/>
          <w:szCs w:val="20"/>
        </w:rPr>
        <w:t>m</w:t>
      </w:r>
      <w:r w:rsidR="00C345B8">
        <w:rPr>
          <w:sz w:val="20"/>
          <w:szCs w:val="20"/>
        </w:rPr>
        <w:t>:</w:t>
      </w:r>
    </w:p>
    <w:p w14:paraId="21BE41B9" w14:textId="1AEC0EC8" w:rsidR="00955CFE" w:rsidRPr="00CF0980" w:rsidRDefault="00955CFE" w:rsidP="00955CFE">
      <w:pPr>
        <w:pStyle w:val="Default"/>
        <w:tabs>
          <w:tab w:val="left" w:pos="4536"/>
        </w:tabs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C345B8" w14:paraId="4B3DA50D" w14:textId="77777777" w:rsidTr="00775CBA">
        <w:trPr>
          <w:trHeight w:val="649"/>
        </w:trPr>
        <w:tc>
          <w:tcPr>
            <w:tcW w:w="9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C27BF" w14:textId="7C648823" w:rsidR="00C345B8" w:rsidRDefault="00C345B8" w:rsidP="00976D03">
            <w:pPr>
              <w:pStyle w:val="Default"/>
              <w:tabs>
                <w:tab w:val="left" w:pos="4536"/>
              </w:tabs>
              <w:rPr>
                <w:sz w:val="20"/>
                <w:szCs w:val="20"/>
              </w:rPr>
            </w:pPr>
            <w:permStart w:id="2057858171" w:edGrp="everyone" w:colFirst="0" w:colLast="0"/>
          </w:p>
        </w:tc>
      </w:tr>
      <w:tr w:rsidR="00C345B8" w14:paraId="51C5DD36" w14:textId="77777777" w:rsidTr="00775CBA">
        <w:trPr>
          <w:trHeight w:val="649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1B553" w14:textId="77777777" w:rsidR="00C345B8" w:rsidRDefault="00C345B8" w:rsidP="00976D03">
            <w:pPr>
              <w:pStyle w:val="Default"/>
              <w:tabs>
                <w:tab w:val="left" w:pos="4536"/>
              </w:tabs>
              <w:rPr>
                <w:sz w:val="20"/>
                <w:szCs w:val="20"/>
              </w:rPr>
            </w:pPr>
            <w:permStart w:id="113983215" w:edGrp="everyone" w:colFirst="0" w:colLast="0"/>
            <w:permEnd w:id="2057858171"/>
          </w:p>
        </w:tc>
      </w:tr>
      <w:tr w:rsidR="00C345B8" w14:paraId="37E3F91C" w14:textId="77777777" w:rsidTr="00775CBA">
        <w:trPr>
          <w:trHeight w:val="649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432F7" w14:textId="77777777" w:rsidR="00C345B8" w:rsidRDefault="00C345B8" w:rsidP="00976D03">
            <w:pPr>
              <w:pStyle w:val="Default"/>
              <w:tabs>
                <w:tab w:val="left" w:pos="4536"/>
              </w:tabs>
              <w:rPr>
                <w:sz w:val="20"/>
                <w:szCs w:val="20"/>
              </w:rPr>
            </w:pPr>
            <w:permStart w:id="784742878" w:edGrp="everyone" w:colFirst="0" w:colLast="0"/>
            <w:permEnd w:id="113983215"/>
          </w:p>
        </w:tc>
      </w:tr>
      <w:tr w:rsidR="00C345B8" w14:paraId="6E4D739B" w14:textId="77777777" w:rsidTr="00775CBA">
        <w:trPr>
          <w:trHeight w:val="649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876AC" w14:textId="77777777" w:rsidR="00C345B8" w:rsidRDefault="00C345B8" w:rsidP="00976D03">
            <w:pPr>
              <w:pStyle w:val="Default"/>
              <w:tabs>
                <w:tab w:val="left" w:pos="4536"/>
              </w:tabs>
              <w:rPr>
                <w:sz w:val="20"/>
                <w:szCs w:val="20"/>
              </w:rPr>
            </w:pPr>
            <w:permStart w:id="1988237492" w:edGrp="everyone" w:colFirst="0" w:colLast="0"/>
            <w:permEnd w:id="784742878"/>
          </w:p>
        </w:tc>
      </w:tr>
      <w:tr w:rsidR="00C345B8" w14:paraId="6C87DCC0" w14:textId="77777777" w:rsidTr="00775CBA">
        <w:trPr>
          <w:trHeight w:val="649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8FA52" w14:textId="77777777" w:rsidR="00C345B8" w:rsidRDefault="00C345B8" w:rsidP="00976D03">
            <w:pPr>
              <w:pStyle w:val="Default"/>
              <w:tabs>
                <w:tab w:val="left" w:pos="4536"/>
              </w:tabs>
              <w:rPr>
                <w:sz w:val="20"/>
                <w:szCs w:val="20"/>
              </w:rPr>
            </w:pPr>
            <w:permStart w:id="91370939" w:edGrp="everyone" w:colFirst="0" w:colLast="0"/>
            <w:permEnd w:id="1988237492"/>
          </w:p>
        </w:tc>
      </w:tr>
      <w:tr w:rsidR="00C345B8" w14:paraId="51B9F1BC" w14:textId="77777777" w:rsidTr="00775CBA">
        <w:trPr>
          <w:trHeight w:val="649"/>
        </w:trPr>
        <w:tc>
          <w:tcPr>
            <w:tcW w:w="92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32C9E19" w14:textId="77777777" w:rsidR="00C345B8" w:rsidRDefault="00C345B8" w:rsidP="00976D03">
            <w:pPr>
              <w:pStyle w:val="Default"/>
              <w:tabs>
                <w:tab w:val="left" w:pos="4536"/>
              </w:tabs>
              <w:rPr>
                <w:sz w:val="20"/>
                <w:szCs w:val="20"/>
              </w:rPr>
            </w:pPr>
            <w:permStart w:id="844042108" w:edGrp="everyone" w:colFirst="0" w:colLast="0"/>
            <w:permEnd w:id="91370939"/>
          </w:p>
        </w:tc>
      </w:tr>
      <w:permEnd w:id="844042108"/>
    </w:tbl>
    <w:p w14:paraId="3C04FE80" w14:textId="26A44C18" w:rsidR="00955CFE" w:rsidRDefault="00955CFE" w:rsidP="00955CFE">
      <w:pPr>
        <w:pStyle w:val="Default"/>
        <w:tabs>
          <w:tab w:val="left" w:pos="4536"/>
        </w:tabs>
        <w:rPr>
          <w:sz w:val="20"/>
          <w:szCs w:val="20"/>
        </w:rPr>
      </w:pPr>
    </w:p>
    <w:p w14:paraId="0807F529" w14:textId="083B174E" w:rsidR="00955CFE" w:rsidRPr="00393FC0" w:rsidRDefault="00955CFE" w:rsidP="00955CFE">
      <w:pPr>
        <w:pStyle w:val="Default"/>
        <w:tabs>
          <w:tab w:val="left" w:pos="4536"/>
        </w:tabs>
        <w:rPr>
          <w:b/>
          <w:bCs/>
          <w:sz w:val="20"/>
          <w:szCs w:val="20"/>
        </w:rPr>
      </w:pPr>
      <w:r w:rsidRPr="00393FC0">
        <w:rPr>
          <w:b/>
          <w:bCs/>
          <w:sz w:val="20"/>
          <w:szCs w:val="20"/>
        </w:rPr>
        <w:t>Gesuch um Mitfinanzierung für:</w:t>
      </w:r>
    </w:p>
    <w:p w14:paraId="1AD1719F" w14:textId="700096EF" w:rsidR="00955CFE" w:rsidRDefault="00955CFE" w:rsidP="00955CFE">
      <w:pPr>
        <w:pStyle w:val="Default"/>
        <w:tabs>
          <w:tab w:val="left" w:pos="4536"/>
        </w:tabs>
        <w:rPr>
          <w:sz w:val="20"/>
          <w:szCs w:val="20"/>
        </w:rPr>
      </w:pPr>
    </w:p>
    <w:p w14:paraId="61AB352D" w14:textId="10248443" w:rsidR="00955CFE" w:rsidRDefault="00D67E5A" w:rsidP="00955CFE">
      <w:pPr>
        <w:pStyle w:val="Default"/>
        <w:tabs>
          <w:tab w:val="left" w:pos="4536"/>
        </w:tabs>
        <w:rPr>
          <w:sz w:val="20"/>
          <w:szCs w:val="20"/>
        </w:rPr>
      </w:pPr>
      <w:sdt>
        <w:sdtPr>
          <w:id w:val="138059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7570229" w:edGrp="everyone"/>
          <w:r w:rsidR="00CF0980">
            <w:rPr>
              <w:rFonts w:ascii="MS Gothic" w:eastAsia="MS Gothic" w:hAnsi="MS Gothic" w:hint="eastAsia"/>
            </w:rPr>
            <w:t>☐</w:t>
          </w:r>
          <w:permEnd w:id="1587570229"/>
        </w:sdtContent>
      </w:sdt>
      <w:r w:rsidR="00393FC0">
        <w:t xml:space="preserve"> </w:t>
      </w:r>
      <w:r w:rsidR="00955CFE">
        <w:rPr>
          <w:sz w:val="20"/>
          <w:szCs w:val="20"/>
        </w:rPr>
        <w:t xml:space="preserve">Mittagsbetreuung </w:t>
      </w:r>
      <w:r w:rsidR="008402C4">
        <w:rPr>
          <w:sz w:val="20"/>
          <w:szCs w:val="20"/>
        </w:rPr>
        <w:t>in den Tagesstrukturen (z</w:t>
      </w:r>
      <w:r w:rsidR="00955CFE">
        <w:rPr>
          <w:sz w:val="20"/>
          <w:szCs w:val="20"/>
        </w:rPr>
        <w:t xml:space="preserve">um </w:t>
      </w:r>
      <w:r w:rsidR="008402C4">
        <w:rPr>
          <w:sz w:val="20"/>
          <w:szCs w:val="20"/>
        </w:rPr>
        <w:t xml:space="preserve">Selbstkostenpreis von </w:t>
      </w:r>
      <w:r w:rsidR="00955CFE">
        <w:rPr>
          <w:sz w:val="20"/>
          <w:szCs w:val="20"/>
        </w:rPr>
        <w:t>CHF 10</w:t>
      </w:r>
      <w:r w:rsidR="00C345B8">
        <w:rPr>
          <w:sz w:val="20"/>
          <w:szCs w:val="20"/>
        </w:rPr>
        <w:t>.-</w:t>
      </w:r>
      <w:r w:rsidR="008402C4">
        <w:rPr>
          <w:sz w:val="20"/>
          <w:szCs w:val="20"/>
        </w:rPr>
        <w:t>/ Essen)</w:t>
      </w:r>
    </w:p>
    <w:p w14:paraId="38828C61" w14:textId="7CE4E387" w:rsidR="00955CFE" w:rsidRPr="00CF0980" w:rsidRDefault="00955CFE" w:rsidP="00C224CA">
      <w:pPr>
        <w:pStyle w:val="Default"/>
        <w:rPr>
          <w:sz w:val="16"/>
          <w:szCs w:val="16"/>
        </w:rPr>
      </w:pPr>
    </w:p>
    <w:p w14:paraId="73F9A847" w14:textId="718B05DC" w:rsidR="00393FC0" w:rsidRDefault="00D67E5A" w:rsidP="00C224CA">
      <w:pPr>
        <w:pStyle w:val="Default"/>
        <w:rPr>
          <w:sz w:val="20"/>
          <w:szCs w:val="20"/>
        </w:rPr>
      </w:pPr>
      <w:sdt>
        <w:sdtPr>
          <w:id w:val="-135495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4389497" w:edGrp="everyone"/>
          <w:r w:rsidR="00CF0980">
            <w:rPr>
              <w:rFonts w:ascii="MS Gothic" w:eastAsia="MS Gothic" w:hAnsi="MS Gothic" w:hint="eastAsia"/>
            </w:rPr>
            <w:t>☐</w:t>
          </w:r>
          <w:permEnd w:id="724389497"/>
        </w:sdtContent>
      </w:sdt>
      <w:r w:rsidR="00393FC0">
        <w:t xml:space="preserve"> </w:t>
      </w:r>
      <w:r w:rsidR="00393FC0">
        <w:rPr>
          <w:sz w:val="20"/>
          <w:szCs w:val="20"/>
        </w:rPr>
        <w:t>VBL Junioren Abo während vier Wintermonaten</w:t>
      </w:r>
    </w:p>
    <w:p w14:paraId="22BE8453" w14:textId="14AF1D9A" w:rsidR="00393FC0" w:rsidRPr="00CF0980" w:rsidRDefault="00393FC0" w:rsidP="00C224CA">
      <w:pPr>
        <w:pStyle w:val="Default"/>
        <w:rPr>
          <w:sz w:val="16"/>
          <w:szCs w:val="16"/>
        </w:rPr>
      </w:pPr>
    </w:p>
    <w:permStart w:id="341707269" w:edGrp="everyone"/>
    <w:p w14:paraId="1D0F4A5B" w14:textId="51D6FD83" w:rsidR="00393FC0" w:rsidRDefault="00D67E5A" w:rsidP="00C224CA">
      <w:pPr>
        <w:pStyle w:val="Default"/>
        <w:rPr>
          <w:sz w:val="20"/>
          <w:szCs w:val="20"/>
        </w:rPr>
      </w:pPr>
      <w:sdt>
        <w:sdtPr>
          <w:id w:val="-33531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980">
            <w:rPr>
              <w:rFonts w:ascii="MS Gothic" w:eastAsia="MS Gothic" w:hAnsi="MS Gothic" w:hint="eastAsia"/>
            </w:rPr>
            <w:t>☐</w:t>
          </w:r>
        </w:sdtContent>
      </w:sdt>
      <w:permEnd w:id="341707269"/>
      <w:r w:rsidR="00393FC0">
        <w:t xml:space="preserve"> </w:t>
      </w:r>
      <w:r w:rsidR="00393FC0">
        <w:rPr>
          <w:sz w:val="20"/>
          <w:szCs w:val="20"/>
        </w:rPr>
        <w:t xml:space="preserve">VBL Junioren Abo ganzes Jahr </w:t>
      </w:r>
      <w:r w:rsidR="001E0FAC">
        <w:rPr>
          <w:sz w:val="20"/>
          <w:szCs w:val="20"/>
        </w:rPr>
        <w:t>(</w:t>
      </w:r>
      <w:r w:rsidR="00393FC0">
        <w:rPr>
          <w:sz w:val="20"/>
          <w:szCs w:val="20"/>
        </w:rPr>
        <w:t>Finanzierung von 80%</w:t>
      </w:r>
      <w:r w:rsidR="001E0FAC">
        <w:rPr>
          <w:sz w:val="20"/>
          <w:szCs w:val="20"/>
        </w:rPr>
        <w:t xml:space="preserve"> bei nur bedingt zumutbaren Schulwegen oder 100% bei nicht zumutbaren Schulwegen)</w:t>
      </w:r>
      <w:r w:rsidR="00C345B8">
        <w:rPr>
          <w:sz w:val="20"/>
          <w:szCs w:val="20"/>
        </w:rPr>
        <w:t>.</w:t>
      </w:r>
    </w:p>
    <w:p w14:paraId="39C5BD5C" w14:textId="205B6254" w:rsidR="00393FC0" w:rsidRDefault="00393FC0" w:rsidP="00C224CA"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864"/>
      </w:tblGrid>
      <w:tr w:rsidR="00E660A4" w14:paraId="55A80E92" w14:textId="77777777" w:rsidTr="00E660A4">
        <w:trPr>
          <w:trHeight w:val="51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858E" w14:textId="2AF38461" w:rsidR="00E660A4" w:rsidRDefault="00E660A4" w:rsidP="00E660A4">
            <w:pPr>
              <w:pStyle w:val="Default"/>
              <w:rPr>
                <w:sz w:val="20"/>
                <w:szCs w:val="20"/>
              </w:rPr>
            </w:pPr>
            <w:permStart w:id="495210945" w:edGrp="everyone" w:colFirst="1" w:colLast="1"/>
            <w:r>
              <w:rPr>
                <w:sz w:val="20"/>
                <w:szCs w:val="20"/>
              </w:rPr>
              <w:t>Weitere Angaben: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84EE8" w14:textId="37C79E3A" w:rsidR="00E660A4" w:rsidRDefault="00E660A4" w:rsidP="00E660A4">
            <w:pPr>
              <w:pStyle w:val="Default"/>
              <w:rPr>
                <w:sz w:val="20"/>
                <w:szCs w:val="20"/>
              </w:rPr>
            </w:pPr>
          </w:p>
        </w:tc>
      </w:tr>
      <w:tr w:rsidR="00E660A4" w14:paraId="6EF4CFC8" w14:textId="77777777" w:rsidTr="00E660A4">
        <w:trPr>
          <w:trHeight w:val="518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3CD48" w14:textId="451FA13C" w:rsidR="00E660A4" w:rsidRDefault="00E660A4" w:rsidP="00E660A4">
            <w:pPr>
              <w:pStyle w:val="Default"/>
              <w:rPr>
                <w:sz w:val="20"/>
                <w:szCs w:val="20"/>
              </w:rPr>
            </w:pPr>
            <w:permStart w:id="1781466684" w:edGrp="everyone" w:colFirst="1" w:colLast="1"/>
            <w:permEnd w:id="495210945"/>
            <w:r>
              <w:rPr>
                <w:sz w:val="20"/>
                <w:szCs w:val="20"/>
              </w:rPr>
              <w:t>Datum und Unterschrift Eltern:</w:t>
            </w:r>
          </w:p>
        </w:tc>
        <w:tc>
          <w:tcPr>
            <w:tcW w:w="5864" w:type="dxa"/>
            <w:tcBorders>
              <w:left w:val="nil"/>
              <w:right w:val="nil"/>
            </w:tcBorders>
            <w:vAlign w:val="center"/>
          </w:tcPr>
          <w:p w14:paraId="63271F9E" w14:textId="77777777" w:rsidR="00E660A4" w:rsidRDefault="00E660A4" w:rsidP="00E660A4">
            <w:pPr>
              <w:pStyle w:val="Default"/>
              <w:rPr>
                <w:sz w:val="20"/>
                <w:szCs w:val="20"/>
              </w:rPr>
            </w:pPr>
          </w:p>
        </w:tc>
      </w:tr>
      <w:permEnd w:id="1781466684"/>
    </w:tbl>
    <w:p w14:paraId="7E4A9FBA" w14:textId="0FDE9F8E" w:rsidR="00393FC0" w:rsidRDefault="00393FC0" w:rsidP="00C224CA">
      <w:pPr>
        <w:pStyle w:val="Default"/>
        <w:rPr>
          <w:sz w:val="20"/>
          <w:szCs w:val="20"/>
        </w:rPr>
      </w:pPr>
    </w:p>
    <w:p w14:paraId="6A9BBD29" w14:textId="1752AF49" w:rsidR="00393FC0" w:rsidRDefault="00D41F57" w:rsidP="00C224C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Gesuch </w:t>
      </w:r>
      <w:r w:rsidR="00393FC0" w:rsidRPr="00393FC0">
        <w:rPr>
          <w:b/>
          <w:bCs/>
          <w:sz w:val="20"/>
          <w:szCs w:val="20"/>
        </w:rPr>
        <w:t xml:space="preserve">einreichen </w:t>
      </w:r>
      <w:r>
        <w:rPr>
          <w:b/>
          <w:bCs/>
          <w:sz w:val="20"/>
          <w:szCs w:val="20"/>
        </w:rPr>
        <w:t>an</w:t>
      </w:r>
      <w:r w:rsidR="00393FC0" w:rsidRPr="00393FC0">
        <w:rPr>
          <w:b/>
          <w:bCs/>
          <w:sz w:val="20"/>
          <w:szCs w:val="20"/>
        </w:rPr>
        <w:t>:</w:t>
      </w:r>
    </w:p>
    <w:p w14:paraId="387ED67B" w14:textId="1962B46D" w:rsidR="00393FC0" w:rsidRDefault="00393FC0" w:rsidP="00C22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Rektorat Volksschule Ebikon</w:t>
      </w:r>
    </w:p>
    <w:p w14:paraId="7AB072B1" w14:textId="58D7EB3C" w:rsidR="00393FC0" w:rsidRDefault="00393FC0" w:rsidP="00C22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Schulhausstrasse 22</w:t>
      </w:r>
    </w:p>
    <w:p w14:paraId="6E683B6E" w14:textId="7C928810" w:rsidR="00393FC0" w:rsidRDefault="00393FC0" w:rsidP="00C22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6030 Ebikon</w:t>
      </w:r>
    </w:p>
    <w:p w14:paraId="1C7AC33A" w14:textId="31323426" w:rsidR="00393FC0" w:rsidRDefault="00393FC0" w:rsidP="00C22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rektorat@schule-ebikon.ch</w:t>
      </w:r>
    </w:p>
    <w:p w14:paraId="26C35EFD" w14:textId="77777777" w:rsidR="00393FC0" w:rsidRDefault="00393FC0" w:rsidP="00C224CA">
      <w:pPr>
        <w:pStyle w:val="Default"/>
        <w:rPr>
          <w:sz w:val="20"/>
          <w:szCs w:val="20"/>
        </w:rPr>
      </w:pPr>
    </w:p>
    <w:sectPr w:rsidR="00393FC0" w:rsidSect="004356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425" w:right="1274" w:bottom="284" w:left="1361" w:header="720" w:footer="5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C44D" w14:textId="77777777" w:rsidR="00D67E5A" w:rsidRDefault="00D67E5A">
      <w:pPr>
        <w:spacing w:after="0" w:line="240" w:lineRule="auto"/>
      </w:pPr>
      <w:r>
        <w:separator/>
      </w:r>
    </w:p>
  </w:endnote>
  <w:endnote w:type="continuationSeparator" w:id="0">
    <w:p w14:paraId="0F2FD946" w14:textId="77777777" w:rsidR="00D67E5A" w:rsidRDefault="00D6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BA84" w14:textId="77777777" w:rsidR="00435694" w:rsidRDefault="00C27D9C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Pr="00F31DED">
      <w:rPr>
        <w:noProof/>
        <w:lang w:val="de-DE"/>
      </w:rPr>
      <w:t>2</w:t>
    </w:r>
    <w:r>
      <w:fldChar w:fldCharType="end"/>
    </w:r>
  </w:p>
  <w:p w14:paraId="2B80BA85" w14:textId="77777777" w:rsidR="00435694" w:rsidRDefault="00D67E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BA8F" w14:textId="77777777" w:rsidR="006C5B92" w:rsidRPr="00B002B1" w:rsidRDefault="00C27D9C" w:rsidP="003642CE">
    <w:pPr>
      <w:pStyle w:val="Kopfzeile"/>
      <w:tabs>
        <w:tab w:val="clear" w:pos="4536"/>
        <w:tab w:val="clear" w:pos="9072"/>
        <w:tab w:val="left" w:pos="5387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Volksschule Ebikon</w:t>
    </w:r>
    <w:r w:rsidRPr="00B002B1">
      <w:rPr>
        <w:rFonts w:cs="Arial"/>
        <w:sz w:val="16"/>
        <w:szCs w:val="16"/>
      </w:rPr>
      <w:t xml:space="preserve">, </w:t>
    </w:r>
    <w:r>
      <w:rPr>
        <w:rFonts w:cs="Arial"/>
        <w:sz w:val="16"/>
        <w:szCs w:val="16"/>
      </w:rPr>
      <w:t>Schulhausstrasse 22, 6030</w:t>
    </w:r>
    <w:r w:rsidRPr="00B002B1">
      <w:rPr>
        <w:rFonts w:cs="Arial"/>
        <w:sz w:val="16"/>
        <w:szCs w:val="16"/>
      </w:rPr>
      <w:t xml:space="preserve"> Ebikon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unser Zeichen: </w:t>
    </w:r>
    <w:bookmarkStart w:id="0" w:name="MetaTool_Script6"/>
    <w:r w:rsidRPr="003642CE">
      <w:rPr>
        <w:rFonts w:cs="Arial"/>
        <w:sz w:val="16"/>
        <w:szCs w:val="16"/>
      </w:rPr>
      <w:t>SPR</w:t>
    </w:r>
    <w:bookmarkEnd w:id="0"/>
  </w:p>
  <w:p w14:paraId="2B80BA90" w14:textId="13BBA3D7" w:rsidR="006C5B92" w:rsidRPr="00B002B1" w:rsidRDefault="00C27D9C" w:rsidP="003642CE">
    <w:pPr>
      <w:pStyle w:val="Kopfzeile"/>
      <w:tabs>
        <w:tab w:val="clear" w:pos="4536"/>
        <w:tab w:val="clear" w:pos="9072"/>
        <w:tab w:val="left" w:pos="5387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Telefon 041 444 36 60, </w:t>
    </w:r>
    <w:hyperlink r:id="rId1" w:history="1">
      <w:r w:rsidRPr="001D43F4">
        <w:rPr>
          <w:rStyle w:val="Hyperlink"/>
          <w:rFonts w:cs="Arial"/>
          <w:sz w:val="16"/>
          <w:szCs w:val="16"/>
        </w:rPr>
        <w:t>www.schule-ebikon.ch</w:t>
      </w:r>
    </w:hyperlink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Referenz: </w:t>
    </w:r>
    <w:fldSimple w:instr=" COMMENTS &quot;316392&quot; PATH=Dokument/Laufnummer  \* MERGEFORMAT">
      <w:r w:rsidR="00393FC0" w:rsidRPr="00393FC0">
        <w:rPr>
          <w:rFonts w:cs="Arial"/>
          <w:sz w:val="16"/>
          <w:szCs w:val="16"/>
        </w:rPr>
        <w:t>316392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C3CF" w14:textId="77777777" w:rsidR="00D67E5A" w:rsidRDefault="00D67E5A">
      <w:pPr>
        <w:spacing w:after="0" w:line="240" w:lineRule="auto"/>
      </w:pPr>
      <w:r>
        <w:separator/>
      </w:r>
    </w:p>
  </w:footnote>
  <w:footnote w:type="continuationSeparator" w:id="0">
    <w:p w14:paraId="0982CE7E" w14:textId="77777777" w:rsidR="00D67E5A" w:rsidRDefault="00D6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BA80" w14:textId="77777777" w:rsidR="005309CD" w:rsidRDefault="00D67E5A">
    <w:pPr>
      <w:pStyle w:val="Kopfzeile"/>
    </w:pPr>
  </w:p>
  <w:p w14:paraId="2B80BA81" w14:textId="77777777" w:rsidR="005309CD" w:rsidRDefault="00D67E5A" w:rsidP="00435694">
    <w:pPr>
      <w:pStyle w:val="Kopfzeile"/>
    </w:pPr>
  </w:p>
  <w:p w14:paraId="2B80BA82" w14:textId="77777777" w:rsidR="005309CD" w:rsidRDefault="00D67E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92" w:type="dxa"/>
      <w:tblInd w:w="-115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030"/>
      <w:gridCol w:w="5812"/>
      <w:gridCol w:w="850"/>
    </w:tblGrid>
    <w:tr w:rsidR="001F4FD2" w14:paraId="2B80BA8B" w14:textId="77777777" w:rsidTr="006C5B92">
      <w:trPr>
        <w:trHeight w:val="851"/>
      </w:trPr>
      <w:tc>
        <w:tcPr>
          <w:tcW w:w="6030" w:type="dxa"/>
        </w:tcPr>
        <w:p w14:paraId="2B80BA86" w14:textId="77777777" w:rsidR="005309CD" w:rsidRDefault="00C27D9C">
          <w:pPr>
            <w:pStyle w:val="Kopfzeile"/>
            <w:spacing w:before="360"/>
          </w:pPr>
          <w:r>
            <w:rPr>
              <w:noProof/>
            </w:rPr>
            <w:drawing>
              <wp:inline distT="0" distB="0" distL="0" distR="0" wp14:anchorId="2B80BA91" wp14:editId="2B80BA92">
                <wp:extent cx="3209925" cy="742950"/>
                <wp:effectExtent l="0" t="0" r="9525" b="0"/>
                <wp:docPr id="2" name="Grafik 2" descr="ebikon_volksschul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bikon_volksschul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B80BA87" w14:textId="77777777" w:rsidR="005309CD" w:rsidRPr="00484CBF" w:rsidRDefault="00D67E5A" w:rsidP="00484CBF">
          <w:pPr>
            <w:pStyle w:val="Kopfzeile"/>
            <w:spacing w:before="640"/>
            <w:ind w:left="-68"/>
            <w:rPr>
              <w:b/>
              <w:sz w:val="24"/>
            </w:rPr>
          </w:pPr>
        </w:p>
      </w:tc>
      <w:tc>
        <w:tcPr>
          <w:tcW w:w="850" w:type="dxa"/>
        </w:tcPr>
        <w:p w14:paraId="2B80BA88" w14:textId="77777777" w:rsidR="005309CD" w:rsidRDefault="00D67E5A">
          <w:pPr>
            <w:pStyle w:val="Kopfzeile"/>
            <w:tabs>
              <w:tab w:val="left" w:pos="1631"/>
              <w:tab w:val="left" w:pos="2765"/>
            </w:tabs>
            <w:rPr>
              <w:b/>
              <w:sz w:val="32"/>
            </w:rPr>
          </w:pPr>
        </w:p>
        <w:p w14:paraId="2B80BA89" w14:textId="77777777" w:rsidR="005309CD" w:rsidRDefault="00D67E5A">
          <w:pPr>
            <w:pStyle w:val="Kopfzeile"/>
            <w:tabs>
              <w:tab w:val="left" w:pos="1631"/>
              <w:tab w:val="left" w:pos="2765"/>
            </w:tabs>
            <w:rPr>
              <w:b/>
              <w:sz w:val="32"/>
            </w:rPr>
          </w:pPr>
        </w:p>
        <w:p w14:paraId="2B80BA8A" w14:textId="77777777" w:rsidR="005309CD" w:rsidRDefault="00D67E5A">
          <w:pPr>
            <w:pStyle w:val="Kopfzeile"/>
            <w:tabs>
              <w:tab w:val="left" w:pos="1631"/>
              <w:tab w:val="left" w:pos="2765"/>
            </w:tabs>
            <w:jc w:val="both"/>
          </w:pPr>
        </w:p>
      </w:tc>
    </w:tr>
  </w:tbl>
  <w:p w14:paraId="2B80BA8E" w14:textId="77777777" w:rsidR="00C41E2C" w:rsidRDefault="00D67E5A" w:rsidP="001372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34F"/>
    <w:multiLevelType w:val="hybridMultilevel"/>
    <w:tmpl w:val="59E2D06C"/>
    <w:lvl w:ilvl="0" w:tplc="4D8078D4">
      <w:start w:val="1"/>
      <w:numFmt w:val="decimal"/>
      <w:lvlText w:val="%1."/>
      <w:lvlJc w:val="left"/>
      <w:pPr>
        <w:ind w:left="720" w:hanging="360"/>
      </w:pPr>
    </w:lvl>
    <w:lvl w:ilvl="1" w:tplc="DD34A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2AC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4C0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6DF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8D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BD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CD4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E90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A56DD"/>
    <w:multiLevelType w:val="hybridMultilevel"/>
    <w:tmpl w:val="25E05BCE"/>
    <w:lvl w:ilvl="0" w:tplc="71AC4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6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E1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85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08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C6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25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63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CC1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F3F2E"/>
    <w:multiLevelType w:val="hybridMultilevel"/>
    <w:tmpl w:val="135031E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AE7"/>
    <w:multiLevelType w:val="hybridMultilevel"/>
    <w:tmpl w:val="910626DE"/>
    <w:lvl w:ilvl="0" w:tplc="27901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8D972" w:tentative="1">
      <w:start w:val="1"/>
      <w:numFmt w:val="lowerLetter"/>
      <w:lvlText w:val="%2."/>
      <w:lvlJc w:val="left"/>
      <w:pPr>
        <w:ind w:left="1440" w:hanging="360"/>
      </w:pPr>
    </w:lvl>
    <w:lvl w:ilvl="2" w:tplc="A7DE9628" w:tentative="1">
      <w:start w:val="1"/>
      <w:numFmt w:val="lowerRoman"/>
      <w:lvlText w:val="%3."/>
      <w:lvlJc w:val="right"/>
      <w:pPr>
        <w:ind w:left="2160" w:hanging="180"/>
      </w:pPr>
    </w:lvl>
    <w:lvl w:ilvl="3" w:tplc="E9867698" w:tentative="1">
      <w:start w:val="1"/>
      <w:numFmt w:val="decimal"/>
      <w:lvlText w:val="%4."/>
      <w:lvlJc w:val="left"/>
      <w:pPr>
        <w:ind w:left="2880" w:hanging="360"/>
      </w:pPr>
    </w:lvl>
    <w:lvl w:ilvl="4" w:tplc="43CECADE" w:tentative="1">
      <w:start w:val="1"/>
      <w:numFmt w:val="lowerLetter"/>
      <w:lvlText w:val="%5."/>
      <w:lvlJc w:val="left"/>
      <w:pPr>
        <w:ind w:left="3600" w:hanging="360"/>
      </w:pPr>
    </w:lvl>
    <w:lvl w:ilvl="5" w:tplc="3DDEDC0E" w:tentative="1">
      <w:start w:val="1"/>
      <w:numFmt w:val="lowerRoman"/>
      <w:lvlText w:val="%6."/>
      <w:lvlJc w:val="right"/>
      <w:pPr>
        <w:ind w:left="4320" w:hanging="180"/>
      </w:pPr>
    </w:lvl>
    <w:lvl w:ilvl="6" w:tplc="AE22F024" w:tentative="1">
      <w:start w:val="1"/>
      <w:numFmt w:val="decimal"/>
      <w:lvlText w:val="%7."/>
      <w:lvlJc w:val="left"/>
      <w:pPr>
        <w:ind w:left="5040" w:hanging="360"/>
      </w:pPr>
    </w:lvl>
    <w:lvl w:ilvl="7" w:tplc="34668008" w:tentative="1">
      <w:start w:val="1"/>
      <w:numFmt w:val="lowerLetter"/>
      <w:lvlText w:val="%8."/>
      <w:lvlJc w:val="left"/>
      <w:pPr>
        <w:ind w:left="5760" w:hanging="360"/>
      </w:pPr>
    </w:lvl>
    <w:lvl w:ilvl="8" w:tplc="3FF4C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1C6B"/>
    <w:multiLevelType w:val="hybridMultilevel"/>
    <w:tmpl w:val="0AA4A938"/>
    <w:lvl w:ilvl="0" w:tplc="EA3E0076">
      <w:numFmt w:val="bullet"/>
      <w:lvlText w:val=""/>
      <w:lvlJc w:val="left"/>
      <w:pPr>
        <w:ind w:left="1350" w:hanging="990"/>
      </w:pPr>
      <w:rPr>
        <w:rFonts w:ascii="Symbol" w:eastAsia="Times New Roman" w:hAnsi="Symbol" w:cs="Times New Roman" w:hint="default"/>
      </w:rPr>
    </w:lvl>
    <w:lvl w:ilvl="1" w:tplc="2730B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45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CD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A2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C9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6A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07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44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6626"/>
    <w:multiLevelType w:val="hybridMultilevel"/>
    <w:tmpl w:val="69623860"/>
    <w:lvl w:ilvl="0" w:tplc="976A39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49247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2E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AB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00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381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4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3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06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6881"/>
    <w:multiLevelType w:val="hybridMultilevel"/>
    <w:tmpl w:val="E8E07556"/>
    <w:lvl w:ilvl="0" w:tplc="949229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DFE22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C6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40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C9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7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25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A5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E63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35975"/>
    <w:multiLevelType w:val="hybridMultilevel"/>
    <w:tmpl w:val="65CA8B14"/>
    <w:lvl w:ilvl="0" w:tplc="85DA6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AD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4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07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8D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86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22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CF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AF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48591">
    <w:abstractNumId w:val="3"/>
  </w:num>
  <w:num w:numId="2" w16cid:durableId="7034802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85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3067492">
    <w:abstractNumId w:val="5"/>
  </w:num>
  <w:num w:numId="5" w16cid:durableId="215286494">
    <w:abstractNumId w:val="4"/>
  </w:num>
  <w:num w:numId="6" w16cid:durableId="1062220202">
    <w:abstractNumId w:val="0"/>
  </w:num>
  <w:num w:numId="7" w16cid:durableId="1346130811">
    <w:abstractNumId w:val="7"/>
  </w:num>
  <w:num w:numId="8" w16cid:durableId="1068504044">
    <w:abstractNumId w:val="1"/>
  </w:num>
  <w:num w:numId="9" w16cid:durableId="792095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sD2+1+pHPCVDhm2hegtdLJwSXEy0rUaXMKwjqqKWv5cIiGQDxr1s5SaX5wanSxWjjvgt0qVPi/kzq6ssBI0UA==" w:salt="fWdIPoFGzaLx5P7hiJEfX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EBI-PR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System.DateTime d = obj.Dokumentdatum.LeftDate;_x000d__x000a__x0009__x0009__x0009__x0009_datum = d.ToString(&quot;dd&quot;) + &quot;. &quot; + d.ToString(&quot;MMMM&quot;) + &quot; &quot; + d.ToString(&quot;yyyy&quot;);_x000d__x000a__x0009__x0009__x0009_}_x000d__x000a__x0009__x0009__x0009_return datum;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Vorname == null)_x000d__x000a_                        return string.Empty;_x000d__x000a__x0009__x0009__x0009__x0009__x000d__x000a_                  if (benutzer.Name == null)_x000d__x000a_                        return string.Empty;_x0009__x0009__x0009__x0009__x000d__x000a_                  _x000d__x000a_                  return benutzer.Vorname.CurrentValue + &quot; &quot; + benutzer.Name.CurrentValue;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Funktion == null)_x000d__x000a_                        return string.Empty;_x000d__x000a__x0009__x0009__x0009__x0009__x000d__x000a__x0009__x0009__x0009__x000d__x000a_                  _x000d__x000a_                  return benutzer.Funktion.CurrentValue;_x000d__x000a_       }_x000d__x000a_   }_x000d__x000a_}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TelefonGeschaeft == null)_x000d__x000a_                        return string.Empty;_x000d__x000a__x0009__x0009__x0009__x0009__x000d__x000a__x0009__x0009__x0009__x000d__x000a_                  _x000d__x000a_                  return benutzer.TelefonGeschaeft.CurrentValue;_x000d__x000a_       }_x000d__x000a_   }_x000d__x000a_}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Email == null)_x000d__x000a_                        return string.Empty;_x000d__x000a_                  _x000d__x000a_                  return benutzer.Email.CurrentValue;_x000d__x000a_       }_x000d__x000a_   }_x000d__x000a_}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_x0009__x0009__x0009__x0009__x000d__x000a_                  _x000d__x000a_                  return benutzer.BenutzerID.ToString();_x000d__x000a_       }_x000d__x000a_   }_x000d__x000a_}"/>
    <w:docVar w:name="MetaTool_SelektorSkript_1" w:val="using System;_x000d__x000a_using System.Collections;_x000d__x000a_using System.Collections.Generic;_x000d__x000a_using CMI.DomainModel;_x000d__x000a_using CMI.MetaTool.Generated;_x000d__x000a_using CMI.Plugins.Dossierkontakte;_x000d__x000a__x000d__x000a_public class SelektorProvider: IRowSelektorProvider_x000d__x000a_{_x000d__x000a__x0009_public IEnumerable&lt;ISelektorRow&gt; GetSelectorRows(IObjekt obj)_x000d__x000a__x0009_{_x000d__x000a__x0009__x0009_Dokument dok = (Dokument) obj;_x000d__x000a__x0009__x0009_AbstraktesGeschaeft ges =  dok.Geschaeft as AbstraktesGeschaeft;_x000d__x000a__x0009__x0009__x000d__x000a__x0009__x0009_var dossierkontakte = DossierkontaktHelper.GetDossierkontakte(ges);_x000d__x000a__x0009__x0009__x000d__x000a__x0009__x0009_foreach (Dossierkontakt dk in dossierkontakte)_x000d__x000a__x0009__x0009_{_x000d__x000a__x0009__x0009__x0009_Kontakt kontakt = (Kontakt)dk.Kontakt;_x000d__x000a__x0009__x0009__x0009_foreach (Adresse adresse in kontakt.Adressen)_x000d__x000a__x0009__x0009__x0009_{_x000d__x000a__x0009__x0009__x0009__x0009_yield return new AdrRow(dk, adresse);_x000d__x000a__x0009__x0009__x0009_}_x000d__x000a__x0009__x0009_}_x000d__x000a__x0009_}_x000d__x000a_}_x000d__x000a__x000d__x000a_public class AdrRow: ISelektorRow_x000d__x000a_{_x000d__x000a__x0009_private Dossierkontakt dossierkontakt;_x000d__x000a__x0009_private Adresse adresse;_x000d__x000a__x0009__x000d__x000a__x0009_public AdrRow(Dossierkontakt dossierkontakt, Adresse adresse)_x000d__x000a__x0009_{_x000d__x000a__x0009__x0009_this.dossierkontakt = dossierkontakt;_x000d__x000a__x0009__x0009_this.adresse = adresse;_x000d__x000a__x0009_}_x000d__x000a__x0009__x000d__x000a__x0009_public IObjekt Objekt_x000d__x000a__x0009_{_x000d__x000a__x0009__x0009_get_x000d__x000a__x0009__x0009_{_x000d__x000a__x0009__x0009__x0009_return adresse;_x000d__x000a__x0009__x0009_}_x000d__x000a__x0009_}_x000d__x000a__x0009__x000d__x000a__x0009_public string Adressblock _x000d__x000a__x0009_{_x000d__x000a__x0009__x0009_get_x000d__x000a__x0009__x0009_{_x000d__x000a__x0009__x0009__x0009_return adresse.Adressblock;_x000d__x000a__x0009__x0009_}_x000d__x000a__x0009_}_x000d__x000a__x0009__x000d__x000a__x0009_public string Rolle_x000d__x000a__x0009_{_x000d__x000a__x0009__x0009_get_x000d__x000a__x0009__x0009_{_x000d__x000a__x0009__x0009__x0009_return dossierkontakt.Rolle;_x000d__x000a__x0009__x0009_}_x000d__x000a__x0009_}_x000d__x000a__x0009__x000d__x000a__x0009_public string Adressart_x000d__x000a__x0009_{_x000d__x000a__x0009__x0009_get_x000d__x000a__x0009__x0009_{_x000d__x000a__x0009__x0009__x0009_return adresse.Adressart == null ? _x000d__x000a__x0009__x0009__x0009__x0009_string.Empty :_x000d__x000a__x0009__x0009__x0009__x0009_adresse.Adressart.ToString();_x000d__x000a__x0009__x0009_}_x000d__x000a__x0009_}_x000d__x000a_}_x000d__x000a_"/>
    <w:docVar w:name="MetaTool_Table1_Path" w:val="Dokument/Geschaeft/*[name()='Geschaeft' or name()='CustomTeilungsfall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]/Beteiligungen/*/Kontakt/*[name()='Kontakt']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14cd563e-aa10-4b4b-a83c-1932ea1c105e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1110.2362060546875;59.055118560791016&quot; Location=&quot;1370.0787401574803;0&quot;&gt;&lt;Font type=&quot;PerpetuumSoft.Framework.Drawing.FontDescriptor&quot; id=&quot;38&quot; FamilyName=&quot;Verdana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MetaTool_SelektorSkript_1"/>
    <w:docVar w:name="MetaTool_Table2_Path" w:val="Dokument/Geschaeft/*[name()='Geschaeft' or name()='CustomTeilungsfall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]/Beteiligungen/*/Kontakt/*[name()='Kontakt']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10b43d3d-a38b-42c1-9399-581d9080d4bd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488188978&quot; DataSource=&quot;Adresse&quot; Name=&quot;dataBandAdresse&quot; Size=&quot;2480.3149606299212;153.54330708661416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CanGrow=&quot;true&quot; Size=&quot;2480.31494140625;59.055118560791016&quot; Location=&quot;0;0&quot;&gt;&lt;Font type=&quot;PerpetuumSoft.Framework.Drawing.FontDescriptor&quot; id=&quot;38&quot; FamilyName=&quot;Verdana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Kontakt$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MetaTool_Table1"/>
    <w:docVar w:name="MetaTool_TypeDefinition" w:val="Dokument"/>
  </w:docVars>
  <w:rsids>
    <w:rsidRoot w:val="001F4FD2"/>
    <w:rsid w:val="00023F8B"/>
    <w:rsid w:val="000B37E1"/>
    <w:rsid w:val="00136DF3"/>
    <w:rsid w:val="00184CE6"/>
    <w:rsid w:val="001E0FAC"/>
    <w:rsid w:val="001E1FEC"/>
    <w:rsid w:val="001F4FD2"/>
    <w:rsid w:val="00204BF1"/>
    <w:rsid w:val="00205677"/>
    <w:rsid w:val="00217798"/>
    <w:rsid w:val="003153CE"/>
    <w:rsid w:val="00315EF5"/>
    <w:rsid w:val="0037740C"/>
    <w:rsid w:val="00393FC0"/>
    <w:rsid w:val="003C0F4A"/>
    <w:rsid w:val="003C2FE0"/>
    <w:rsid w:val="00437478"/>
    <w:rsid w:val="004C2C91"/>
    <w:rsid w:val="004E272E"/>
    <w:rsid w:val="00512AA5"/>
    <w:rsid w:val="00533196"/>
    <w:rsid w:val="00593AB6"/>
    <w:rsid w:val="005C6F57"/>
    <w:rsid w:val="005D1A59"/>
    <w:rsid w:val="0066346C"/>
    <w:rsid w:val="00713D89"/>
    <w:rsid w:val="00763F2E"/>
    <w:rsid w:val="00775CBA"/>
    <w:rsid w:val="007D354B"/>
    <w:rsid w:val="00800FE4"/>
    <w:rsid w:val="008402C4"/>
    <w:rsid w:val="00846660"/>
    <w:rsid w:val="00855193"/>
    <w:rsid w:val="00860337"/>
    <w:rsid w:val="008B545F"/>
    <w:rsid w:val="00902283"/>
    <w:rsid w:val="00955CFE"/>
    <w:rsid w:val="00976D03"/>
    <w:rsid w:val="0098609A"/>
    <w:rsid w:val="00993FA0"/>
    <w:rsid w:val="009F4D95"/>
    <w:rsid w:val="00A40D3B"/>
    <w:rsid w:val="00A61CA2"/>
    <w:rsid w:val="00A97689"/>
    <w:rsid w:val="00AB1599"/>
    <w:rsid w:val="00B1303E"/>
    <w:rsid w:val="00B15449"/>
    <w:rsid w:val="00B32C6E"/>
    <w:rsid w:val="00B61CBD"/>
    <w:rsid w:val="00B82529"/>
    <w:rsid w:val="00BD361C"/>
    <w:rsid w:val="00C13282"/>
    <w:rsid w:val="00C2196A"/>
    <w:rsid w:val="00C27D9C"/>
    <w:rsid w:val="00C345B8"/>
    <w:rsid w:val="00CF0980"/>
    <w:rsid w:val="00D00200"/>
    <w:rsid w:val="00D04789"/>
    <w:rsid w:val="00D41F57"/>
    <w:rsid w:val="00D443F4"/>
    <w:rsid w:val="00D67E5A"/>
    <w:rsid w:val="00DA10A3"/>
    <w:rsid w:val="00DB6258"/>
    <w:rsid w:val="00DB6592"/>
    <w:rsid w:val="00DD394D"/>
    <w:rsid w:val="00E660A4"/>
    <w:rsid w:val="00E76C8D"/>
    <w:rsid w:val="00EA43B6"/>
    <w:rsid w:val="00F91A5B"/>
    <w:rsid w:val="00FA7651"/>
    <w:rsid w:val="00FC40B0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80BA5A"/>
  <w15:docId w15:val="{3FF6A16D-8010-43BB-81C5-6A918799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672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rsid w:val="00595696"/>
    <w:pPr>
      <w:keepNext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rsid w:val="00595696"/>
    <w:pPr>
      <w:keepNext/>
      <w:outlineLvl w:val="1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95696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rsid w:val="00595696"/>
    <w:pPr>
      <w:tabs>
        <w:tab w:val="left" w:pos="567"/>
        <w:tab w:val="left" w:pos="1276"/>
      </w:tabs>
      <w:ind w:left="567" w:hanging="567"/>
    </w:pPr>
    <w:rPr>
      <w:lang w:val="de-DE"/>
    </w:rPr>
  </w:style>
  <w:style w:type="paragraph" w:styleId="Textkrper-Einzug3">
    <w:name w:val="Body Text Indent 3"/>
    <w:basedOn w:val="Standard"/>
    <w:semiHidden/>
    <w:rsid w:val="00595696"/>
    <w:pPr>
      <w:ind w:left="567"/>
    </w:pPr>
    <w:rPr>
      <w:lang w:val="de-DE"/>
    </w:rPr>
  </w:style>
  <w:style w:type="character" w:styleId="Hyperlink">
    <w:name w:val="Hyperlink"/>
    <w:semiHidden/>
    <w:rsid w:val="00595696"/>
    <w:rPr>
      <w:color w:val="0000FF"/>
      <w:u w:val="single"/>
    </w:rPr>
  </w:style>
  <w:style w:type="paragraph" w:styleId="Textkrper">
    <w:name w:val="Body Text"/>
    <w:basedOn w:val="Standard"/>
    <w:semiHidden/>
    <w:rsid w:val="00595696"/>
    <w:rPr>
      <w:rFonts w:ascii="Arial Narrow" w:hAnsi="Arial Narrow"/>
      <w:sz w:val="24"/>
      <w:lang w:val="de-DE"/>
    </w:rPr>
  </w:style>
  <w:style w:type="paragraph" w:customStyle="1" w:styleId="Textkrper21">
    <w:name w:val="Textkörper 21"/>
    <w:basedOn w:val="Standard"/>
    <w:rsid w:val="00595696"/>
    <w:rPr>
      <w:sz w:val="24"/>
    </w:rPr>
  </w:style>
  <w:style w:type="paragraph" w:styleId="Textkrper3">
    <w:name w:val="Body Text 3"/>
    <w:basedOn w:val="Standard"/>
    <w:semiHidden/>
    <w:rsid w:val="00595696"/>
    <w:rPr>
      <w:b/>
      <w:sz w:val="44"/>
    </w:rPr>
  </w:style>
  <w:style w:type="paragraph" w:styleId="Textkrper-Zeileneinzug">
    <w:name w:val="Body Text Indent"/>
    <w:basedOn w:val="Standard"/>
    <w:semiHidden/>
    <w:rsid w:val="00595696"/>
    <w:pPr>
      <w:tabs>
        <w:tab w:val="left" w:pos="1134"/>
      </w:tabs>
      <w:spacing w:after="80"/>
      <w:ind w:left="1134" w:hanging="567"/>
    </w:pPr>
    <w:rPr>
      <w:lang w:val="de-DE"/>
    </w:rPr>
  </w:style>
  <w:style w:type="paragraph" w:styleId="NurText">
    <w:name w:val="Plain Text"/>
    <w:basedOn w:val="Standard"/>
    <w:semiHidden/>
    <w:rsid w:val="00595696"/>
    <w:rPr>
      <w:rFonts w:ascii="Courier New" w:hAnsi="Courier New"/>
    </w:rPr>
  </w:style>
  <w:style w:type="paragraph" w:customStyle="1" w:styleId="Anfangsabsatz">
    <w:name w:val="Anfangsabsatz"/>
    <w:basedOn w:val="Standard"/>
    <w:next w:val="Standard"/>
    <w:rsid w:val="00595696"/>
    <w:pPr>
      <w:spacing w:before="240" w:line="300" w:lineRule="exact"/>
      <w:jc w:val="both"/>
    </w:pPr>
  </w:style>
  <w:style w:type="paragraph" w:styleId="Untertitel">
    <w:name w:val="Subtitle"/>
    <w:basedOn w:val="Standard"/>
    <w:qFormat/>
    <w:rsid w:val="00595696"/>
    <w:pPr>
      <w:keepNext/>
      <w:keepLines/>
      <w:spacing w:before="360"/>
    </w:pPr>
    <w:rPr>
      <w:i/>
    </w:rPr>
  </w:style>
  <w:style w:type="paragraph" w:customStyle="1" w:styleId="ZwischenAbsatz">
    <w:name w:val="Zwischen Absatz"/>
    <w:basedOn w:val="Standard"/>
    <w:rsid w:val="00595696"/>
    <w:pPr>
      <w:spacing w:before="120" w:line="300" w:lineRule="exact"/>
      <w:jc w:val="both"/>
    </w:pPr>
  </w:style>
  <w:style w:type="paragraph" w:styleId="Titel">
    <w:name w:val="Title"/>
    <w:basedOn w:val="Standard"/>
    <w:qFormat/>
    <w:rsid w:val="00595696"/>
    <w:pPr>
      <w:spacing w:before="240" w:after="60"/>
      <w:outlineLvl w:val="0"/>
    </w:pPr>
    <w:rPr>
      <w:b/>
      <w:kern w:val="28"/>
      <w:sz w:val="32"/>
    </w:rPr>
  </w:style>
  <w:style w:type="paragraph" w:styleId="Anrede">
    <w:name w:val="Salutation"/>
    <w:basedOn w:val="Standard"/>
    <w:semiHidden/>
    <w:rsid w:val="00595696"/>
    <w:pPr>
      <w:tabs>
        <w:tab w:val="left" w:pos="0"/>
      </w:tabs>
      <w:spacing w:line="240" w:lineRule="atLeast"/>
    </w:pPr>
    <w:rPr>
      <w:lang w:val="de-DE"/>
    </w:rPr>
  </w:style>
  <w:style w:type="paragraph" w:styleId="Funotentext">
    <w:name w:val="footnote text"/>
    <w:basedOn w:val="Standard"/>
    <w:semiHidden/>
    <w:rsid w:val="00595696"/>
  </w:style>
  <w:style w:type="character" w:styleId="Funotenzeichen">
    <w:name w:val="footnote reference"/>
    <w:semiHidden/>
    <w:rsid w:val="00595696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5956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95696"/>
  </w:style>
  <w:style w:type="paragraph" w:customStyle="1" w:styleId="Zustell">
    <w:name w:val="Zustell"/>
    <w:basedOn w:val="Standard"/>
    <w:rsid w:val="00595696"/>
    <w:pPr>
      <w:tabs>
        <w:tab w:val="left" w:pos="2835"/>
        <w:tab w:val="left" w:pos="521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</w:rPr>
  </w:style>
  <w:style w:type="paragraph" w:customStyle="1" w:styleId="MacCode">
    <w:name w:val="MacCode"/>
    <w:basedOn w:val="Standard"/>
    <w:rsid w:val="00595696"/>
    <w:pPr>
      <w:tabs>
        <w:tab w:val="left" w:pos="1702"/>
        <w:tab w:val="left" w:pos="5216"/>
      </w:tabs>
      <w:overflowPunct w:val="0"/>
      <w:autoSpaceDE w:val="0"/>
      <w:autoSpaceDN w:val="0"/>
      <w:adjustRightInd w:val="0"/>
      <w:spacing w:before="360" w:line="240" w:lineRule="atLeast"/>
      <w:textAlignment w:val="baseline"/>
    </w:pPr>
    <w:rPr>
      <w:i/>
      <w:color w:val="FF0000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6B3B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semiHidden/>
    <w:rsid w:val="00EE18A5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454EFD"/>
    <w:pPr>
      <w:ind w:left="720"/>
    </w:pPr>
    <w:rPr>
      <w:rFonts w:ascii="Calibri" w:eastAsia="Calibri" w:hAnsi="Calibri"/>
    </w:rPr>
  </w:style>
  <w:style w:type="paragraph" w:customStyle="1" w:styleId="Default">
    <w:name w:val="Default"/>
    <w:rsid w:val="00C224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435694"/>
    <w:rPr>
      <w:rFonts w:ascii="Verdana" w:hAnsi="Verdana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9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0D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0D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0D0D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D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D0D"/>
    <w:rPr>
      <w:rFonts w:ascii="Verdana" w:hAnsi="Verdana"/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rsid w:val="00136DF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3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ebiko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e\Corporate%20Design\Vorlagen%20und%20Anleitungen\Word\Brief\Vorlage_Brief_Gemeinderat%20Ebikon_Juni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77FD-90AA-45DB-A3E4-84EBF7DC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Vorlage_Brief_Gemeinderat Ebikon_Juni2014</Template>
  <TotalTime>0</TotalTime>
  <Pages>1</Pages>
  <Words>96</Words>
  <Characters>606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Gemeinden-Select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dc:description>316392</dc:description>
  <cp:lastModifiedBy>Daniela Amrein</cp:lastModifiedBy>
  <cp:revision>2</cp:revision>
  <cp:lastPrinted>2022-07-04T07:06:00Z</cp:lastPrinted>
  <dcterms:created xsi:type="dcterms:W3CDTF">2022-11-21T14:07:00Z</dcterms:created>
  <dcterms:modified xsi:type="dcterms:W3CDTF">2022-11-21T14:07:00Z</dcterms:modified>
</cp:coreProperties>
</file>